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FC" w:rsidRDefault="000A13FC">
      <w:pPr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52"/>
          <w:szCs w:val="52"/>
          <w:u w:val="single"/>
        </w:rPr>
        <w:t>Clerk’s Minutes</w:t>
      </w:r>
    </w:p>
    <w:p w:rsidR="000A13FC" w:rsidRDefault="000A13FC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October 3, 2023</w:t>
      </w:r>
    </w:p>
    <w:p w:rsidR="000A13FC" w:rsidRDefault="000A13FC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Special Town Board Meeting</w:t>
      </w:r>
    </w:p>
    <w:p w:rsidR="000A13FC" w:rsidRDefault="000A13FC">
      <w:pPr>
        <w:jc w:val="center"/>
        <w:rPr>
          <w:rFonts w:ascii="Comic Sans MS" w:hAnsi="Comic Sans MS" w:cs="Comic Sans MS"/>
          <w:sz w:val="52"/>
          <w:szCs w:val="52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special meeting and was called to order at 6 PM.  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Present were Supervisors:  Jan Proffit, Darrick Sweats, Lynn Anderson and Clerk, Cheryl Wickham.  Guests were: Bob Brewster, Claudia Johnson, Todd Johnson, Sue Davis, Patrice Winfield, Bernie Palmer, Darrick’s girlfriend and Sandra and Dan Nelson, Sheriff Nelson, Bob Sundstrom and Charlie Kramer</w:t>
      </w:r>
    </w:p>
    <w:p w:rsidR="000A13FC" w:rsidRDefault="000A13FC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And special guest speaker, Kelly Schroeder.</w:t>
      </w:r>
    </w:p>
    <w:p w:rsidR="000A13FC" w:rsidRDefault="000A13FC">
      <w:pPr>
        <w:ind w:left="720"/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called to order by Chairperson, Jan Proffit and the Pledge to the Flag was recited.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introduced Kelly Schroeder who gave a very informative presentation in regards to Township Elections along with a hand out to follow. She answered many questions.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meeting adjourned at 8:30 PM 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next Regular Town Board Meeting is scheduled for October 9, 2023. 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  <w:t>Chairman</w:t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0A13FC" w:rsidRDefault="000A13FC">
      <w:pPr>
        <w:ind w:firstLine="720"/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Clerk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</w:p>
    <w:p w:rsidR="000A13FC" w:rsidRDefault="000A13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</w:p>
    <w:sectPr w:rsidR="000A13FC" w:rsidSect="000A13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FC" w:rsidRDefault="000A13FC">
      <w:r>
        <w:separator/>
      </w:r>
    </w:p>
  </w:endnote>
  <w:endnote w:type="continuationSeparator" w:id="0">
    <w:p w:rsidR="000A13FC" w:rsidRDefault="000A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FC" w:rsidRDefault="000A13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FC" w:rsidRDefault="000A13FC">
      <w:r>
        <w:separator/>
      </w:r>
    </w:p>
  </w:footnote>
  <w:footnote w:type="continuationSeparator" w:id="0">
    <w:p w:rsidR="000A13FC" w:rsidRDefault="000A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FC" w:rsidRDefault="000A13FC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Town of Arna - Pine County, MN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257"/>
    <w:multiLevelType w:val="hybridMultilevel"/>
    <w:tmpl w:val="96D4C6A8"/>
    <w:lvl w:ilvl="0" w:tplc="EBF0F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A13FC"/>
    <w:rsid w:val="000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134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Minutes</dc:title>
  <dc:subject/>
  <dc:creator>Cheryl Wickham</dc:creator>
  <cp:keywords/>
  <dc:description/>
  <cp:lastModifiedBy>Bob Brewster</cp:lastModifiedBy>
  <cp:revision>2</cp:revision>
  <cp:lastPrinted>2023-10-09T20:56:00Z</cp:lastPrinted>
  <dcterms:created xsi:type="dcterms:W3CDTF">2023-10-09T21:59:00Z</dcterms:created>
  <dcterms:modified xsi:type="dcterms:W3CDTF">2023-10-09T21:59:00Z</dcterms:modified>
</cp:coreProperties>
</file>